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C9B6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bookmarkStart w:id="0" w:name="_Hlk56518160"/>
      <w:bookmarkStart w:id="1" w:name="_Hlk57887953"/>
      <w:bookmarkStart w:id="2" w:name="_Hlk57888002"/>
      <w:bookmarkStart w:id="3" w:name="_Hlk39489053"/>
      <w:bookmarkStart w:id="4" w:name="_Hlk39496985"/>
      <w:r>
        <w:rPr>
          <w:rFonts w:ascii="Times New Roman" w:hAnsi="Times New Roman"/>
          <w:color w:val="00000A"/>
          <w:sz w:val="28"/>
          <w:szCs w:val="28"/>
        </w:rPr>
        <w:t>ZAWIADOMIENIE</w:t>
      </w:r>
    </w:p>
    <w:bookmarkEnd w:id="0"/>
    <w:p w14:paraId="6A713AC2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zakończeniu budowy</w:t>
      </w:r>
    </w:p>
    <w:p w14:paraId="14E8170B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(PB-16)</w:t>
      </w:r>
    </w:p>
    <w:bookmarkEnd w:id="1"/>
    <w:bookmarkEnd w:id="2"/>
    <w:p w14:paraId="26C8D06C" w14:textId="77777777" w:rsidR="00123B36" w:rsidRDefault="008C1AB7" w:rsidP="00667B4C">
      <w:pPr>
        <w:pStyle w:val="Standard"/>
        <w:shd w:val="clear" w:color="auto" w:fill="D9D9D9"/>
        <w:spacing w:before="0" w:after="0" w:line="360" w:lineRule="auto"/>
        <w:jc w:val="center"/>
      </w:pPr>
      <w:r>
        <w:rPr>
          <w:rFonts w:ascii="Times New Roman" w:hAnsi="Times New Roman"/>
          <w:sz w:val="24"/>
        </w:rPr>
        <w:t>PB-16 nie dotyczy budynków mieszkalnych jednorodzinnych.</w:t>
      </w:r>
    </w:p>
    <w:p w14:paraId="00F08765" w14:textId="77777777" w:rsidR="00123B36" w:rsidRDefault="008C1AB7" w:rsidP="00E90E70">
      <w:pPr>
        <w:pStyle w:val="Standard"/>
        <w:spacing w:before="60" w:after="60"/>
        <w:ind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: art. 54 i art. 57 ust. 1 w zw. z ust. 3a ustawy z dnia 7 lipca 1994 r. – Prawo budowlane (Dz. U. z 2021 r. poz. 2351, z późn. zm.).</w:t>
      </w:r>
    </w:p>
    <w:tbl>
      <w:tblPr>
        <w:tblW w:w="105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0"/>
      </w:tblGrid>
      <w:tr w:rsidR="00123B36" w14:paraId="1F032599" w14:textId="77777777">
        <w:trPr>
          <w:trHeight w:val="441"/>
        </w:trPr>
        <w:tc>
          <w:tcPr>
            <w:tcW w:w="105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DE19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6C62C9E" w14:textId="77777777" w:rsidR="00123B36" w:rsidRDefault="008C1AB7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……………………………………………………………………………………………………………………</w:t>
      </w:r>
    </w:p>
    <w:tbl>
      <w:tblPr>
        <w:tblW w:w="105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9"/>
      </w:tblGrid>
      <w:tr w:rsidR="00123B36" w14:paraId="2B606FEE" w14:textId="77777777">
        <w:trPr>
          <w:trHeight w:val="472"/>
        </w:trPr>
        <w:tc>
          <w:tcPr>
            <w:tcW w:w="10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D47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2DB2CDB6" w14:textId="4ACF55E8" w:rsidR="00123B36" w:rsidRDefault="008C1AB7">
      <w:pPr>
        <w:pStyle w:val="Standard"/>
        <w:spacing w:before="180" w:after="0" w:line="360" w:lineRule="auto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>Kraj: ……………… Województwo: .…………………</w:t>
      </w:r>
      <w:r w:rsidR="00E90E7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Powiat: ………</w:t>
      </w:r>
      <w:r w:rsidR="00E90E70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………. Gmina: .………………..………</w:t>
      </w:r>
      <w:r w:rsidR="00E90E70">
        <w:rPr>
          <w:rFonts w:ascii="Times New Roman" w:hAnsi="Times New Roman"/>
          <w:iCs/>
          <w:sz w:val="22"/>
          <w:szCs w:val="22"/>
        </w:rPr>
        <w:t>…</w:t>
      </w:r>
    </w:p>
    <w:p w14:paraId="3F8A8733" w14:textId="4EB245D4" w:rsidR="00123B36" w:rsidRDefault="008C1AB7">
      <w:pPr>
        <w:pStyle w:val="Standard"/>
        <w:spacing w:before="0" w:after="6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 Nr domu: …. Nr lokalu: 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 </w:t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.……….…… Poczta: ...……</w:t>
      </w:r>
      <w:r w:rsidR="00E90E70">
        <w:rPr>
          <w:rFonts w:ascii="Times New Roman" w:hAnsi="Times New Roman"/>
          <w:iCs/>
          <w:color w:val="000000"/>
          <w:sz w:val="22"/>
          <w:szCs w:val="22"/>
        </w:rPr>
        <w:t>..</w:t>
      </w:r>
      <w:r>
        <w:rPr>
          <w:rFonts w:ascii="Times New Roman" w:hAnsi="Times New Roman"/>
          <w:iCs/>
          <w:color w:val="000000"/>
          <w:sz w:val="22"/>
          <w:szCs w:val="22"/>
        </w:rPr>
        <w:t>……</w:t>
      </w:r>
      <w:r w:rsidR="00E90E70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</w:t>
      </w:r>
      <w:r w:rsidR="00E90E7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(nieobowiązkowo): .………………..……</w:t>
      </w: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123B36" w14:paraId="5D2E7E26" w14:textId="77777777">
        <w:trPr>
          <w:trHeight w:val="376"/>
        </w:trPr>
        <w:tc>
          <w:tcPr>
            <w:tcW w:w="105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F54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BAA6054" w14:textId="77777777" w:rsidR="00123B36" w:rsidRDefault="008C1AB7">
      <w:pPr>
        <w:pStyle w:val="Standard"/>
        <w:spacing w:before="60" w:after="6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DD98AFF" w14:textId="7AFF6BF7" w:rsidR="00123B36" w:rsidRDefault="008C1AB7" w:rsidP="00340F3E">
      <w:pPr>
        <w:pStyle w:val="Standard"/>
        <w:spacing w:before="180" w:after="0" w:line="360" w:lineRule="auto"/>
      </w:pPr>
      <w:r>
        <w:rPr>
          <w:rFonts w:ascii="Times New Roman" w:hAnsi="Times New Roman"/>
          <w:iCs/>
          <w:sz w:val="22"/>
          <w:szCs w:val="22"/>
        </w:rPr>
        <w:t>Kraj: ……………….Województwo: .………………</w:t>
      </w:r>
      <w:r w:rsidR="00340F3E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br/>
        <w:t>Powiat: ……………</w:t>
      </w:r>
      <w:r w:rsidR="00340F3E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.. Gmina: .………</w:t>
      </w:r>
      <w:r w:rsidR="00340F3E">
        <w:rPr>
          <w:rFonts w:ascii="Times New Roman" w:hAnsi="Times New Roman"/>
          <w:iCs/>
          <w:sz w:val="22"/>
          <w:szCs w:val="22"/>
        </w:rPr>
        <w:t>….</w:t>
      </w:r>
      <w:r>
        <w:rPr>
          <w:rFonts w:ascii="Times New Roman" w:hAnsi="Times New Roman"/>
          <w:iCs/>
          <w:sz w:val="22"/>
          <w:szCs w:val="22"/>
        </w:rPr>
        <w:t>………..</w:t>
      </w:r>
      <w:r w:rsidR="00340F3E"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 Nr domu: ……. Nr lokalu: 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...……………………………….……..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……………………………………………..…………………………………………….…….</w:t>
      </w:r>
    </w:p>
    <w:tbl>
      <w:tblPr>
        <w:tblW w:w="105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1"/>
      </w:tblGrid>
      <w:tr w:rsidR="00123B36" w14:paraId="0F7F3DBB" w14:textId="77777777">
        <w:trPr>
          <w:trHeight w:val="327"/>
        </w:trPr>
        <w:tc>
          <w:tcPr>
            <w:tcW w:w="105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2391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F6FF06C" w14:textId="77777777" w:rsidR="00123B36" w:rsidRDefault="008C1AB7">
      <w:pPr>
        <w:pStyle w:val="Standard"/>
        <w:widowControl w:val="0"/>
        <w:spacing w:before="60" w:after="0" w:line="240" w:lineRule="auto"/>
        <w:ind w:left="284"/>
        <w:jc w:val="both"/>
      </w:pPr>
      <w:bookmarkStart w:id="5" w:name="_Hlk39476200"/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5"/>
    <w:p w14:paraId="24672FA2" w14:textId="77777777" w:rsidR="00123B36" w:rsidRDefault="008C1AB7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4D884591" w14:textId="631E9891" w:rsidR="00123B36" w:rsidRDefault="008C1AB7" w:rsidP="00681D2F">
      <w:pPr>
        <w:pStyle w:val="Standard"/>
        <w:spacing w:before="18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</w:t>
      </w:r>
      <w:bookmarkStart w:id="6" w:name="_Hlk60938603"/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………………………………………………………………………………………………..…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Kraj: …………….Województwo: .………….……… </w:t>
      </w:r>
      <w:r w:rsidR="00681D2F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Powiat: ………………….. Gmina: .………</w:t>
      </w:r>
      <w:r w:rsidR="00DF7965"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t>………..……</w:t>
      </w:r>
      <w:r w:rsidR="00681D2F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 Nr domu: ……………. Nr lokalu: ……………….……...….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……………………………………………………………………….……………….………..</w:t>
      </w:r>
      <w:bookmarkEnd w:id="6"/>
      <w:r>
        <w:rPr>
          <w:rFonts w:ascii="Times New Roman" w:hAnsi="Times New Roman"/>
          <w:iCs/>
          <w:sz w:val="22"/>
          <w:szCs w:val="22"/>
        </w:rPr>
        <w:br/>
        <w:t>Email (nieobowiązkowo): ………………………………………………………………………………………………..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br/>
        <w:t>Nr tel. (nieobowiązkowo): .………………..………………………….………………………….……………………….</w:t>
      </w:r>
    </w:p>
    <w:tbl>
      <w:tblPr>
        <w:tblW w:w="105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3"/>
      </w:tblGrid>
      <w:tr w:rsidR="00123B36" w14:paraId="11468BB8" w14:textId="77777777">
        <w:trPr>
          <w:trHeight w:val="680"/>
        </w:trPr>
        <w:tc>
          <w:tcPr>
            <w:tcW w:w="105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B76B" w14:textId="1774992A" w:rsidR="00123B36" w:rsidRDefault="008C1AB7">
            <w:pPr>
              <w:pStyle w:val="Bezodstpw"/>
              <w:spacing w:before="60" w:after="6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LUB ZGŁOSZENIU BUDOWY, </w:t>
            </w:r>
            <w:r w:rsidR="00DF796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 KTÓREJ MOWA W ART. 29 UST. 1 PKT 2 USTAWY – PRAWO BUDOWLANE</w:t>
            </w:r>
          </w:p>
        </w:tc>
      </w:tr>
    </w:tbl>
    <w:p w14:paraId="5A6AD175" w14:textId="77777777" w:rsidR="00123B36" w:rsidRDefault="008C1AB7">
      <w:pPr>
        <w:pStyle w:val="Standard"/>
        <w:spacing w:before="180" w:after="60" w:line="360" w:lineRule="auto"/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....……………………………………………………………..……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…………………………………..…….…..………………………..……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…………..………….……………… Znak sprawy: ……………………………………………………….</w:t>
      </w:r>
    </w:p>
    <w:tbl>
      <w:tblPr>
        <w:tblW w:w="103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3"/>
      </w:tblGrid>
      <w:tr w:rsidR="00123B36" w14:paraId="4214068B" w14:textId="77777777">
        <w:trPr>
          <w:trHeight w:val="424"/>
        </w:trPr>
        <w:tc>
          <w:tcPr>
            <w:tcW w:w="103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5782" w14:textId="77777777" w:rsidR="00123B36" w:rsidRDefault="008C1AB7">
            <w:pPr>
              <w:pStyle w:val="Bezodstpw"/>
              <w:spacing w:before="60" w:after="60"/>
            </w:pPr>
            <w:bookmarkStart w:id="7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7"/>
    <w:p w14:paraId="154BE70E" w14:textId="77777777" w:rsidR="00123B36" w:rsidRDefault="008C1AB7">
      <w:pPr>
        <w:pStyle w:val="Standard"/>
        <w:widowControl w:val="0"/>
        <w:spacing w:before="180" w:after="6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.…………………………………………………………….. Powiat: ………………………….……… Gmina: .……………….………  Ulica: …………………. Nr domu: ….. Miejscowość: …………………………….. Kod pocztowy: .……….…………..…….</w:t>
      </w:r>
    </w:p>
    <w:p w14:paraId="1BEBAE6C" w14:textId="77777777" w:rsidR="00123B36" w:rsidRDefault="008C1AB7">
      <w:pPr>
        <w:pStyle w:val="Standard"/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………………………….………………………………........................................</w:t>
      </w:r>
    </w:p>
    <w:tbl>
      <w:tblPr>
        <w:tblW w:w="104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7"/>
      </w:tblGrid>
      <w:tr w:rsidR="00123B36" w14:paraId="7F4E8646" w14:textId="77777777">
        <w:trPr>
          <w:trHeight w:val="400"/>
        </w:trPr>
        <w:tc>
          <w:tcPr>
            <w:tcW w:w="104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30C3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028218AE" w14:textId="77777777" w:rsidR="00123B36" w:rsidRDefault="008C1AB7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53F97864" w14:textId="77777777" w:rsidR="00123B36" w:rsidRDefault="008C1AB7">
      <w:pPr>
        <w:pStyle w:val="Standard"/>
        <w:spacing w:before="60" w:after="60" w:line="240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rozumieniu art. 2 pkt 5 ustawy z dnia 18 lipca 2002 r. o świadczeniu usług drogą elektroniczną </w:t>
      </w:r>
      <w:r>
        <w:rPr>
          <w:rStyle w:val="markedcontent"/>
          <w:rFonts w:ascii="Times New Roman" w:hAnsi="Times New Roman"/>
          <w:sz w:val="22"/>
          <w:szCs w:val="22"/>
        </w:rPr>
        <w:t>(Dz. U. z 2020 r. poz. 344)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tbl>
      <w:tblPr>
        <w:tblW w:w="105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3"/>
      </w:tblGrid>
      <w:tr w:rsidR="00123B36" w14:paraId="3D764D40" w14:textId="77777777">
        <w:trPr>
          <w:trHeight w:val="408"/>
        </w:trPr>
        <w:tc>
          <w:tcPr>
            <w:tcW w:w="105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827A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7E7E5C4C" w14:textId="315E4E1B" w:rsidR="00123B36" w:rsidRDefault="008C1AB7">
      <w:pPr>
        <w:pStyle w:val="Standard"/>
        <w:numPr>
          <w:ilvl w:val="0"/>
          <w:numId w:val="2"/>
        </w:numPr>
        <w:spacing w:before="120" w:after="0" w:line="240" w:lineRule="auto"/>
        <w:jc w:val="both"/>
      </w:pPr>
      <w:bookmarkStart w:id="8" w:name="_Hlk39488425"/>
      <w:bookmarkEnd w:id="3"/>
      <w:bookmarkEnd w:id="4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8"/>
    <w:p w14:paraId="50A7DDD3" w14:textId="09E73DF9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52F5B833" w14:textId="6B5FE13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9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w razie korzystania – drogi, ulicy, sąsiedniej nieruchomości, budynku lub lokalu</w:t>
      </w:r>
      <w:bookmarkStart w:id="10" w:name="_Hlk58226509"/>
      <w:bookmarkStart w:id="11" w:name="_Hlk58225456"/>
      <w:r>
        <w:rPr>
          <w:rStyle w:val="Odwoanieprzypisukocowego"/>
        </w:rPr>
        <w:endnoteReference w:id="4"/>
      </w:r>
      <w:bookmarkEnd w:id="10"/>
    </w:p>
    <w:bookmarkEnd w:id="9"/>
    <w:bookmarkEnd w:id="11"/>
    <w:p w14:paraId="37A8607C" w14:textId="584FF915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2" w:name="_Hlk58225540"/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bookmarkEnd w:id="12"/>
    </w:p>
    <w:p w14:paraId="518A345C" w14:textId="7777777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3E0799EB" w14:textId="77777777" w:rsidR="00123B36" w:rsidRDefault="008C1AB7" w:rsidP="00073187">
      <w:pPr>
        <w:pStyle w:val="Akapitzlist"/>
        <w:spacing w:before="0" w:after="0" w:line="360" w:lineRule="auto"/>
        <w:ind w:left="567"/>
        <w:jc w:val="both"/>
      </w:pPr>
      <w:bookmarkStart w:id="13" w:name="_Hlk58214878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………………………………………………………………………………………………………………………………….</w:t>
      </w:r>
    </w:p>
    <w:p w14:paraId="44A8A6CF" w14:textId="77777777" w:rsidR="00123B36" w:rsidRDefault="008C1AB7" w:rsidP="00073187">
      <w:pPr>
        <w:pStyle w:val="Akapitzlist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………………………………………………………………………………………………………………………………….</w:t>
      </w:r>
    </w:p>
    <w:bookmarkEnd w:id="13"/>
    <w:p w14:paraId="15143642" w14:textId="0F138F72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Decyzja zezwalająca na eksploatację urządzenia technicznego, o której mowa w art. 14 ust. 1 ustawy z dnia 21 grudnia 2000 r. o dozorze technicznym (Dz. U. z 2021 r. poz. 272, z późn. zm.), o ile jest wymagana 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43723A66" w14:textId="3647FA78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B126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10372C48" w14:textId="59A47FBB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14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bookmarkEnd w:id="14"/>
    <w:p w14:paraId="2FAA75BD" w14:textId="16C50B04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 (Dz. U. z 2022 r. poz. 503),,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39739440" w14:textId="20446961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- w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220B24C2" w14:textId="7B8B684E" w:rsidR="00123B36" w:rsidRPr="006A618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 zatwierdzonego projektu</w:t>
      </w:r>
    </w:p>
    <w:p w14:paraId="6D875524" w14:textId="2406BBC6" w:rsidR="006A6186" w:rsidRPr="006A6186" w:rsidRDefault="006A6186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186">
        <w:rPr>
          <w:rFonts w:ascii="Times New Roman" w:hAnsi="Times New Roman"/>
          <w:sz w:val="20"/>
          <w:szCs w:val="20"/>
        </w:rPr>
        <w:t>Oświadczenia o braku sprzeciwu lub uwag ze strony organów wymienionych w art. 56 ustawy z dnia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186">
        <w:rPr>
          <w:rFonts w:ascii="Times New Roman" w:hAnsi="Times New Roman"/>
          <w:sz w:val="20"/>
          <w:szCs w:val="20"/>
        </w:rPr>
        <w:t>7 lipca 1994 r. – Prawo budowlane, o ile są wymagane</w:t>
      </w:r>
    </w:p>
    <w:p w14:paraId="208DE139" w14:textId="2E2D6FC6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 (Dz. U. z 2021 r. poz. 1923, z późn. zm.)) – jeżeli inwestor działa przez pełnomocnika</w:t>
      </w:r>
    </w:p>
    <w:p w14:paraId="7E060AC4" w14:textId="2025C71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</w:p>
    <w:p w14:paraId="48D7F0D9" w14:textId="77777777" w:rsidR="00123B36" w:rsidRDefault="008C1AB7" w:rsidP="00073187">
      <w:pPr>
        <w:pStyle w:val="Standard"/>
        <w:spacing w:before="0" w:after="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1F3F8130" w14:textId="77777777" w:rsidR="00123B36" w:rsidRDefault="008C1AB7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………….……………………….……………………………………………………………………………..………………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8"/>
      </w:tblGrid>
      <w:tr w:rsidR="00123B36" w14:paraId="0FE2199B" w14:textId="77777777">
        <w:trPr>
          <w:trHeight w:val="342"/>
        </w:trPr>
        <w:tc>
          <w:tcPr>
            <w:tcW w:w="105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C56F" w14:textId="2C279875" w:rsidR="00123B36" w:rsidRDefault="008C1AB7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844F9C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FFD0075" w14:textId="77777777" w:rsidR="00123B36" w:rsidRDefault="008C1AB7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8078EB3" w14:textId="77777777" w:rsidR="00123B36" w:rsidRDefault="008C1AB7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……………………………………………………………………………………………………………………….……</w:t>
      </w:r>
    </w:p>
    <w:sectPr w:rsidR="00123B36">
      <w:endnotePr>
        <w:numFmt w:val="decimal"/>
      </w:endnotePr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8B82" w14:textId="77777777" w:rsidR="006530CE" w:rsidRDefault="006530CE">
      <w:pPr>
        <w:spacing w:after="0" w:line="240" w:lineRule="auto"/>
      </w:pPr>
      <w:r>
        <w:separator/>
      </w:r>
    </w:p>
  </w:endnote>
  <w:endnote w:type="continuationSeparator" w:id="0">
    <w:p w14:paraId="641CC039" w14:textId="77777777" w:rsidR="006530CE" w:rsidRDefault="006530CE">
      <w:pPr>
        <w:spacing w:after="0" w:line="240" w:lineRule="auto"/>
      </w:pPr>
      <w:r>
        <w:continuationSeparator/>
      </w:r>
    </w:p>
  </w:endnote>
  <w:endnote w:id="1">
    <w:p w14:paraId="66CC5598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</w:t>
      </w:r>
      <w:r>
        <w:rPr>
          <w:rFonts w:ascii="Times New Roman" w:hAnsi="Times New Roman"/>
          <w:sz w:val="16"/>
          <w:szCs w:val="16"/>
        </w:rPr>
        <w:br/>
        <w:t>w formularzu albo zamieszcza na osobnych stronach i dołącza do formularza.</w:t>
      </w:r>
    </w:p>
  </w:endnote>
  <w:endnote w:id="2">
    <w:p w14:paraId="47FC9D8E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sz w:val="16"/>
        </w:rPr>
        <w:tab/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 komunikacji elektronicznej.</w:t>
      </w:r>
    </w:p>
  </w:endnote>
  <w:endnote w:id="3">
    <w:p w14:paraId="41353BA9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4">
    <w:p w14:paraId="323E8B87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1217" w14:textId="77777777" w:rsidR="006530CE" w:rsidRDefault="006530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6477C8" w14:textId="77777777" w:rsidR="006530CE" w:rsidRDefault="0065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0B0"/>
    <w:multiLevelType w:val="multilevel"/>
    <w:tmpl w:val="5E2AEBF2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1808254">
    <w:abstractNumId w:val="0"/>
  </w:num>
  <w:num w:numId="2" w16cid:durableId="33908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CE"/>
    <w:rsid w:val="00073187"/>
    <w:rsid w:val="000755A6"/>
    <w:rsid w:val="00085401"/>
    <w:rsid w:val="00123B36"/>
    <w:rsid w:val="00275B18"/>
    <w:rsid w:val="00340F3E"/>
    <w:rsid w:val="006530CE"/>
    <w:rsid w:val="00667B4C"/>
    <w:rsid w:val="00681D2F"/>
    <w:rsid w:val="006A6186"/>
    <w:rsid w:val="0084202B"/>
    <w:rsid w:val="00844F9C"/>
    <w:rsid w:val="008A3F7F"/>
    <w:rsid w:val="008C1AB7"/>
    <w:rsid w:val="008C758E"/>
    <w:rsid w:val="009D6F00"/>
    <w:rsid w:val="00B124CE"/>
    <w:rsid w:val="00B126B4"/>
    <w:rsid w:val="00DF7965"/>
    <w:rsid w:val="00E7178F"/>
    <w:rsid w:val="00E82A71"/>
    <w:rsid w:val="00E90E70"/>
    <w:rsid w:val="00EF1675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B8D"/>
  <w15:docId w15:val="{5AEC8BF9-E6B8-4024-B2B4-9F3563C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00" w:after="200" w:line="264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sz w:val="28"/>
      <w:szCs w:val="2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markedcontent">
    <w:name w:val="markedcontent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%20Pedlowski\OneDrive\Pulpit\2022\ZAWIADOMIENIE_O_ZAKO&#323;CZENIU_BUDOWY(1)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ZAWIADOMIENIE_O_ZAKOŃCZENIU_BUDOWY(1) 2022</Template>
  <TotalTime>33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Pedlowski</dc:creator>
  <cp:lastModifiedBy>Marian Pędlowski</cp:lastModifiedBy>
  <cp:revision>14</cp:revision>
  <cp:lastPrinted>2022-04-04T12:11:00Z</cp:lastPrinted>
  <dcterms:created xsi:type="dcterms:W3CDTF">2022-04-04T07:10:00Z</dcterms:created>
  <dcterms:modified xsi:type="dcterms:W3CDTF">2022-04-04T12:48:00Z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